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86921" w:rsidRDefault="0042750C">
      <w:pPr>
        <w:spacing w:line="240" w:lineRule="auto"/>
        <w:ind w:left="2608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8"/>
          <w:szCs w:val="28"/>
        </w:rPr>
        <w:t>ILMOITTAUTUMISLOMAKE</w:t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-2538</wp:posOffset>
            </wp:positionH>
            <wp:positionV relativeFrom="paragraph">
              <wp:posOffset>-157478</wp:posOffset>
            </wp:positionV>
            <wp:extent cx="1436370" cy="1436370"/>
            <wp:effectExtent l="0" t="0" r="0" b="0"/>
            <wp:wrapSquare wrapText="bothSides" distT="0" distB="0" distL="114300" distR="114300"/>
            <wp:docPr id="1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1436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86921" w:rsidRDefault="00F86921">
      <w:pPr>
        <w:spacing w:line="240" w:lineRule="auto"/>
      </w:pPr>
    </w:p>
    <w:p w:rsidR="00F86921" w:rsidRDefault="0042750C">
      <w:pPr>
        <w:spacing w:line="240" w:lineRule="auto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F86921" w:rsidRDefault="00F86921">
      <w:pPr>
        <w:spacing w:line="240" w:lineRule="auto"/>
      </w:pPr>
    </w:p>
    <w:p w:rsidR="00F86921" w:rsidRDefault="00F86921">
      <w:pPr>
        <w:spacing w:line="240" w:lineRule="auto"/>
      </w:pPr>
    </w:p>
    <w:p w:rsidR="00F86921" w:rsidRDefault="00F86921">
      <w:pPr>
        <w:spacing w:line="240" w:lineRule="auto"/>
      </w:pPr>
    </w:p>
    <w:p w:rsidR="00F86921" w:rsidRDefault="00F86921">
      <w:pPr>
        <w:spacing w:line="240" w:lineRule="auto"/>
      </w:pPr>
    </w:p>
    <w:p w:rsidR="00F86921" w:rsidRDefault="00F86921">
      <w:pPr>
        <w:spacing w:line="240" w:lineRule="auto"/>
      </w:pPr>
    </w:p>
    <w:p w:rsidR="00F86921" w:rsidRDefault="0042750C">
      <w:pPr>
        <w:spacing w:line="240" w:lineRule="auto"/>
      </w:pPr>
      <w:r>
        <w:rPr>
          <w:color w:val="CC00CC"/>
          <w:sz w:val="28"/>
          <w:szCs w:val="28"/>
        </w:rPr>
        <w:t>ISU</w:t>
      </w:r>
      <w:r w:rsidR="00D41A9F">
        <w:rPr>
          <w:color w:val="CC00CC"/>
          <w:sz w:val="28"/>
          <w:szCs w:val="28"/>
        </w:rPr>
        <w:t xml:space="preserve"> –sarjojen </w:t>
      </w:r>
      <w:r>
        <w:rPr>
          <w:color w:val="CC00CC"/>
          <w:sz w:val="28"/>
          <w:szCs w:val="28"/>
        </w:rPr>
        <w:t xml:space="preserve">B </w:t>
      </w:r>
      <w:r w:rsidR="00D41A9F">
        <w:rPr>
          <w:color w:val="CC00CC"/>
          <w:sz w:val="28"/>
          <w:szCs w:val="28"/>
        </w:rPr>
        <w:t>aloituskilpailu</w:t>
      </w:r>
      <w:r>
        <w:rPr>
          <w:color w:val="CC00CC"/>
          <w:sz w:val="28"/>
          <w:szCs w:val="28"/>
        </w:rPr>
        <w:t xml:space="preserve"> Keravalla</w:t>
      </w:r>
      <w:r w:rsidR="00D41A9F">
        <w:rPr>
          <w:color w:val="CC00CC"/>
          <w:sz w:val="28"/>
          <w:szCs w:val="28"/>
        </w:rPr>
        <w:t xml:space="preserve"> 2.-4.10.2020</w:t>
      </w:r>
    </w:p>
    <w:p w:rsidR="00F86921" w:rsidRDefault="00F86921">
      <w:pPr>
        <w:spacing w:line="240" w:lineRule="auto"/>
      </w:pPr>
    </w:p>
    <w:tbl>
      <w:tblPr>
        <w:tblStyle w:val="a"/>
        <w:tblW w:w="9647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3828"/>
        <w:gridCol w:w="5819"/>
      </w:tblGrid>
      <w:tr w:rsidR="00F86921" w:rsidTr="00F86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42750C">
            <w:pPr>
              <w:spacing w:line="240" w:lineRule="auto"/>
              <w:contextualSpacing w:val="0"/>
            </w:pPr>
            <w:r>
              <w:rPr>
                <w:b/>
                <w:sz w:val="20"/>
                <w:szCs w:val="20"/>
              </w:rPr>
              <w:t>Päiväys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</w:tr>
      <w:tr w:rsidR="00F86921" w:rsidTr="00F869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42750C">
            <w:pPr>
              <w:spacing w:line="240" w:lineRule="auto"/>
              <w:contextualSpacing w:val="0"/>
            </w:pPr>
            <w:r>
              <w:rPr>
                <w:b/>
                <w:sz w:val="20"/>
                <w:szCs w:val="20"/>
              </w:rPr>
              <w:t xml:space="preserve">Seura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</w:tr>
      <w:tr w:rsidR="00F86921" w:rsidTr="00F86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42750C">
            <w:pPr>
              <w:spacing w:line="240" w:lineRule="auto"/>
              <w:contextualSpacing w:val="0"/>
            </w:pPr>
            <w:r>
              <w:rPr>
                <w:b/>
                <w:sz w:val="20"/>
                <w:szCs w:val="20"/>
              </w:rPr>
              <w:t>Ilmoittaja / sähköpostiosoite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</w:tr>
      <w:tr w:rsidR="00F86921" w:rsidTr="00F869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42750C">
            <w:pPr>
              <w:spacing w:line="240" w:lineRule="auto"/>
              <w:contextualSpacing w:val="0"/>
            </w:pPr>
            <w:r>
              <w:rPr>
                <w:b/>
                <w:sz w:val="20"/>
                <w:szCs w:val="20"/>
              </w:rPr>
              <w:t>Seuran edustaja kilpailussa / sähköpostiosoite ja puh.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</w:tr>
      <w:tr w:rsidR="00F86921" w:rsidTr="00F86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42750C">
            <w:pPr>
              <w:spacing w:line="240" w:lineRule="auto"/>
              <w:contextualSpacing w:val="0"/>
            </w:pPr>
            <w:r>
              <w:rPr>
                <w:b/>
                <w:sz w:val="20"/>
                <w:szCs w:val="20"/>
              </w:rPr>
              <w:t>Kilpailuvahvistuksen toimituksen sähköpostiosoite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</w:tr>
      <w:tr w:rsidR="00F86921" w:rsidTr="00F869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42750C">
            <w:pPr>
              <w:spacing w:line="240" w:lineRule="auto"/>
              <w:contextualSpacing w:val="0"/>
            </w:pPr>
            <w:r>
              <w:rPr>
                <w:b/>
                <w:sz w:val="20"/>
                <w:szCs w:val="20"/>
              </w:rPr>
              <w:t>Ilmoittautumis-/tuomarikululaskun toimituksen sähköpostiosoite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</w:tr>
    </w:tbl>
    <w:p w:rsidR="00F86921" w:rsidRDefault="00F86921">
      <w:pPr>
        <w:spacing w:line="240" w:lineRule="auto"/>
      </w:pPr>
    </w:p>
    <w:p w:rsidR="00F86921" w:rsidRDefault="00F86921">
      <w:pPr>
        <w:spacing w:line="240" w:lineRule="auto"/>
      </w:pPr>
    </w:p>
    <w:p w:rsidR="00F86921" w:rsidRDefault="0042750C">
      <w:pPr>
        <w:spacing w:line="240" w:lineRule="auto"/>
      </w:pPr>
      <w:r>
        <w:rPr>
          <w:b/>
          <w:sz w:val="24"/>
          <w:szCs w:val="24"/>
        </w:rPr>
        <w:t>Ilmoitamme kilpailuun alla olevat luistelijat ja vakuutamme heillä olevan STLL:n jäsenseurojen voimassa</w:t>
      </w:r>
      <w:r w:rsidR="00D41A9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oleva</w:t>
      </w:r>
      <w:r w:rsidR="00D41A9F">
        <w:rPr>
          <w:b/>
          <w:sz w:val="24"/>
          <w:szCs w:val="24"/>
        </w:rPr>
        <w:t>n kilpailupassin tai kilpailuluvan</w:t>
      </w:r>
      <w:r>
        <w:rPr>
          <w:b/>
          <w:sz w:val="24"/>
          <w:szCs w:val="24"/>
        </w:rPr>
        <w:t xml:space="preserve"> sekä sarjaan vaaditut testit suoritettuna. </w:t>
      </w:r>
    </w:p>
    <w:p w:rsidR="00F86921" w:rsidRDefault="00F86921">
      <w:pPr>
        <w:spacing w:line="240" w:lineRule="auto"/>
      </w:pPr>
    </w:p>
    <w:p w:rsidR="00F86921" w:rsidRDefault="00F86921">
      <w:pPr>
        <w:spacing w:line="240" w:lineRule="auto"/>
      </w:pPr>
    </w:p>
    <w:tbl>
      <w:tblPr>
        <w:tblStyle w:val="a0"/>
        <w:tblW w:w="9598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2127"/>
        <w:gridCol w:w="2551"/>
        <w:gridCol w:w="1559"/>
        <w:gridCol w:w="3361"/>
      </w:tblGrid>
      <w:tr w:rsidR="00F86921" w:rsidTr="00F86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42750C">
            <w:pPr>
              <w:spacing w:line="240" w:lineRule="auto"/>
              <w:contextualSpacing w:val="0"/>
            </w:pPr>
            <w:r>
              <w:rPr>
                <w:b/>
                <w:sz w:val="20"/>
                <w:szCs w:val="20"/>
              </w:rPr>
              <w:t>Sarja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42750C">
            <w:pPr>
              <w:spacing w:line="240" w:lineRule="auto"/>
              <w:contextualSpacing w:val="0"/>
            </w:pPr>
            <w:r>
              <w:rPr>
                <w:b/>
                <w:sz w:val="20"/>
                <w:szCs w:val="20"/>
              </w:rPr>
              <w:t>Luistelijan nimi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42750C">
            <w:pPr>
              <w:spacing w:line="240" w:lineRule="auto"/>
              <w:contextualSpacing w:val="0"/>
            </w:pPr>
            <w:r>
              <w:rPr>
                <w:b/>
                <w:sz w:val="20"/>
                <w:szCs w:val="20"/>
              </w:rPr>
              <w:t>Syntymäaika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21" w:rsidRDefault="0042750C">
            <w:pPr>
              <w:spacing w:line="240" w:lineRule="auto"/>
              <w:contextualSpacing w:val="0"/>
            </w:pPr>
            <w:r>
              <w:rPr>
                <w:b/>
                <w:sz w:val="20"/>
                <w:szCs w:val="20"/>
              </w:rPr>
              <w:t>Muuta huomioitavaa</w:t>
            </w:r>
          </w:p>
        </w:tc>
      </w:tr>
      <w:tr w:rsidR="00F86921" w:rsidTr="00F869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  <w:jc w:val="both"/>
            </w:pPr>
          </w:p>
        </w:tc>
      </w:tr>
      <w:tr w:rsidR="00F86921" w:rsidTr="00F86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  <w:jc w:val="both"/>
            </w:pPr>
          </w:p>
        </w:tc>
      </w:tr>
      <w:tr w:rsidR="00F86921" w:rsidTr="00F869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  <w:jc w:val="both"/>
            </w:pPr>
          </w:p>
        </w:tc>
      </w:tr>
      <w:tr w:rsidR="00F86921" w:rsidTr="00F86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  <w:jc w:val="both"/>
            </w:pPr>
          </w:p>
        </w:tc>
      </w:tr>
      <w:tr w:rsidR="00F86921" w:rsidTr="00F869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  <w:jc w:val="both"/>
            </w:pPr>
          </w:p>
        </w:tc>
      </w:tr>
      <w:tr w:rsidR="00F86921" w:rsidTr="00F86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  <w:jc w:val="both"/>
            </w:pPr>
          </w:p>
        </w:tc>
      </w:tr>
      <w:tr w:rsidR="00F86921" w:rsidTr="00F869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  <w:jc w:val="both"/>
            </w:pPr>
          </w:p>
        </w:tc>
      </w:tr>
      <w:tr w:rsidR="00F86921" w:rsidTr="00F86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  <w:jc w:val="both"/>
            </w:pPr>
          </w:p>
        </w:tc>
      </w:tr>
      <w:tr w:rsidR="00F86921" w:rsidTr="00F869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  <w:jc w:val="both"/>
            </w:pPr>
          </w:p>
        </w:tc>
      </w:tr>
      <w:tr w:rsidR="00F86921" w:rsidTr="00F86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  <w:jc w:val="both"/>
            </w:pPr>
          </w:p>
        </w:tc>
      </w:tr>
      <w:tr w:rsidR="00F86921" w:rsidTr="00F869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  <w:jc w:val="both"/>
            </w:pPr>
          </w:p>
        </w:tc>
      </w:tr>
      <w:tr w:rsidR="00F86921" w:rsidTr="00F86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  <w:jc w:val="both"/>
            </w:pPr>
          </w:p>
        </w:tc>
      </w:tr>
      <w:tr w:rsidR="00F86921" w:rsidTr="00F869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  <w:jc w:val="both"/>
            </w:pPr>
          </w:p>
        </w:tc>
      </w:tr>
      <w:tr w:rsidR="00F86921" w:rsidTr="00F86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  <w:jc w:val="both"/>
            </w:pPr>
          </w:p>
        </w:tc>
      </w:tr>
      <w:tr w:rsidR="00F86921" w:rsidTr="00F869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  <w:jc w:val="both"/>
            </w:pPr>
          </w:p>
        </w:tc>
      </w:tr>
      <w:tr w:rsidR="00F86921" w:rsidTr="00F86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  <w:jc w:val="both"/>
            </w:pPr>
          </w:p>
        </w:tc>
      </w:tr>
      <w:tr w:rsidR="00F86921" w:rsidTr="00F869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  <w:jc w:val="both"/>
            </w:pPr>
          </w:p>
        </w:tc>
      </w:tr>
      <w:tr w:rsidR="00F86921" w:rsidTr="00F86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  <w:jc w:val="both"/>
            </w:pPr>
          </w:p>
        </w:tc>
      </w:tr>
      <w:tr w:rsidR="00F86921" w:rsidTr="00F869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  <w:jc w:val="both"/>
            </w:pPr>
          </w:p>
        </w:tc>
      </w:tr>
      <w:tr w:rsidR="00F86921" w:rsidTr="00F86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  <w:jc w:val="both"/>
            </w:pPr>
          </w:p>
        </w:tc>
      </w:tr>
      <w:tr w:rsidR="00F86921" w:rsidTr="00F869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  <w:jc w:val="both"/>
            </w:pPr>
          </w:p>
        </w:tc>
      </w:tr>
      <w:tr w:rsidR="00F86921" w:rsidTr="00F86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  <w:jc w:val="both"/>
            </w:pPr>
          </w:p>
        </w:tc>
      </w:tr>
      <w:tr w:rsidR="00F86921" w:rsidTr="00F869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  <w:jc w:val="both"/>
            </w:pPr>
          </w:p>
        </w:tc>
      </w:tr>
      <w:tr w:rsidR="00F86921" w:rsidTr="00F86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  <w:jc w:val="both"/>
            </w:pPr>
          </w:p>
        </w:tc>
      </w:tr>
      <w:tr w:rsidR="00F86921" w:rsidTr="00F869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  <w:jc w:val="both"/>
            </w:pPr>
          </w:p>
        </w:tc>
      </w:tr>
      <w:tr w:rsidR="00F86921" w:rsidTr="00F86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  <w:jc w:val="both"/>
            </w:pPr>
          </w:p>
        </w:tc>
      </w:tr>
      <w:tr w:rsidR="00F86921" w:rsidTr="00F869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  <w:jc w:val="both"/>
            </w:pPr>
          </w:p>
        </w:tc>
      </w:tr>
      <w:tr w:rsidR="00F86921" w:rsidTr="00F86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  <w:jc w:val="both"/>
            </w:pPr>
          </w:p>
        </w:tc>
      </w:tr>
      <w:tr w:rsidR="00F86921" w:rsidTr="00F869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  <w:jc w:val="both"/>
            </w:pPr>
          </w:p>
        </w:tc>
      </w:tr>
      <w:tr w:rsidR="00F86921" w:rsidTr="00F86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  <w:jc w:val="both"/>
            </w:pPr>
          </w:p>
        </w:tc>
      </w:tr>
      <w:tr w:rsidR="00F86921" w:rsidTr="00F869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  <w:jc w:val="both"/>
            </w:pPr>
          </w:p>
        </w:tc>
      </w:tr>
      <w:tr w:rsidR="00F86921" w:rsidTr="00F86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  <w:jc w:val="both"/>
            </w:pPr>
          </w:p>
        </w:tc>
      </w:tr>
      <w:tr w:rsidR="00F86921" w:rsidTr="00F869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  <w:jc w:val="both"/>
            </w:pPr>
          </w:p>
        </w:tc>
      </w:tr>
      <w:tr w:rsidR="00F86921" w:rsidTr="00F86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  <w:jc w:val="both"/>
            </w:pPr>
          </w:p>
        </w:tc>
      </w:tr>
      <w:tr w:rsidR="00F86921" w:rsidTr="00F869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  <w:jc w:val="both"/>
            </w:pPr>
          </w:p>
        </w:tc>
      </w:tr>
      <w:tr w:rsidR="00F86921" w:rsidTr="00F86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  <w:jc w:val="both"/>
            </w:pPr>
          </w:p>
        </w:tc>
      </w:tr>
      <w:tr w:rsidR="00F86921" w:rsidTr="00F869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  <w:jc w:val="both"/>
            </w:pPr>
          </w:p>
        </w:tc>
      </w:tr>
      <w:tr w:rsidR="00F86921" w:rsidTr="00F86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  <w:jc w:val="both"/>
            </w:pPr>
          </w:p>
        </w:tc>
      </w:tr>
      <w:tr w:rsidR="00F86921" w:rsidTr="00F869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  <w:jc w:val="both"/>
            </w:pPr>
          </w:p>
        </w:tc>
      </w:tr>
      <w:tr w:rsidR="00F86921" w:rsidTr="00F86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  <w:jc w:val="both"/>
            </w:pPr>
          </w:p>
        </w:tc>
      </w:tr>
      <w:tr w:rsidR="00F86921" w:rsidTr="00F869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  <w:jc w:val="both"/>
            </w:pPr>
          </w:p>
        </w:tc>
      </w:tr>
      <w:tr w:rsidR="00F86921" w:rsidTr="00F86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  <w:jc w:val="both"/>
            </w:pPr>
          </w:p>
        </w:tc>
      </w:tr>
      <w:tr w:rsidR="00F86921" w:rsidTr="00F869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  <w:jc w:val="both"/>
            </w:pPr>
          </w:p>
        </w:tc>
      </w:tr>
      <w:tr w:rsidR="00F86921" w:rsidTr="00F86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  <w:jc w:val="both"/>
            </w:pPr>
          </w:p>
        </w:tc>
      </w:tr>
      <w:tr w:rsidR="00F86921" w:rsidTr="00F869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  <w:jc w:val="both"/>
            </w:pPr>
          </w:p>
        </w:tc>
      </w:tr>
      <w:tr w:rsidR="00F86921" w:rsidTr="00F86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  <w:jc w:val="both"/>
            </w:pPr>
          </w:p>
        </w:tc>
      </w:tr>
      <w:tr w:rsidR="00F86921" w:rsidTr="00F869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21" w:rsidRDefault="00F86921">
            <w:pPr>
              <w:spacing w:line="240" w:lineRule="auto"/>
              <w:contextualSpacing w:val="0"/>
              <w:jc w:val="both"/>
            </w:pPr>
          </w:p>
        </w:tc>
      </w:tr>
    </w:tbl>
    <w:p w:rsidR="00F86921" w:rsidRDefault="00F86921">
      <w:pPr>
        <w:spacing w:line="240" w:lineRule="auto"/>
      </w:pPr>
    </w:p>
    <w:p w:rsidR="00F86921" w:rsidRDefault="00F86921">
      <w:pPr>
        <w:spacing w:line="240" w:lineRule="auto"/>
      </w:pPr>
    </w:p>
    <w:p w:rsidR="0042750C" w:rsidRPr="000F35B6" w:rsidRDefault="0042750C" w:rsidP="0042750C">
      <w:pPr>
        <w:spacing w:line="240" w:lineRule="auto"/>
        <w:rPr>
          <w:b/>
          <w:color w:val="auto"/>
        </w:rPr>
      </w:pPr>
      <w:r w:rsidRPr="000F35B6">
        <w:rPr>
          <w:b/>
        </w:rPr>
        <w:t xml:space="preserve">Ilmoittautuminen </w:t>
      </w:r>
      <w:r w:rsidR="000F35B6" w:rsidRPr="000F35B6">
        <w:rPr>
          <w:b/>
        </w:rPr>
        <w:t xml:space="preserve">tulee palauttaa </w:t>
      </w:r>
      <w:r w:rsidRPr="000F35B6">
        <w:rPr>
          <w:b/>
        </w:rPr>
        <w:t>sähköpostitse 11.09.2020 klo 20.00 mennessä</w:t>
      </w:r>
      <w:r w:rsidR="000F35B6" w:rsidRPr="000F35B6">
        <w:rPr>
          <w:b/>
        </w:rPr>
        <w:t xml:space="preserve"> </w:t>
      </w:r>
      <w:r w:rsidRPr="000F35B6">
        <w:rPr>
          <w:b/>
        </w:rPr>
        <w:t xml:space="preserve">osoitteeseen </w:t>
      </w:r>
      <w:r w:rsidRPr="000F35B6">
        <w:rPr>
          <w:rStyle w:val="Hyperlink"/>
          <w:b/>
          <w:bCs/>
          <w:i/>
          <w:iCs/>
        </w:rPr>
        <w:t>kilpailujohtaja@kels.fi</w:t>
      </w:r>
      <w:r w:rsidRPr="000F35B6">
        <w:rPr>
          <w:b/>
          <w:color w:val="2E74B5" w:themeColor="accent1" w:themeShade="BF"/>
        </w:rPr>
        <w:t xml:space="preserve"> </w:t>
      </w:r>
      <w:r w:rsidR="000F35B6" w:rsidRPr="000F35B6">
        <w:rPr>
          <w:b/>
          <w:color w:val="auto"/>
        </w:rPr>
        <w:t>.</w:t>
      </w:r>
    </w:p>
    <w:p w:rsidR="000F35B6" w:rsidRPr="000F35B6" w:rsidRDefault="000F35B6" w:rsidP="0042750C">
      <w:pPr>
        <w:spacing w:line="240" w:lineRule="auto"/>
        <w:rPr>
          <w:b/>
        </w:rPr>
      </w:pPr>
    </w:p>
    <w:p w:rsidR="0042750C" w:rsidRPr="000F35B6" w:rsidRDefault="0042750C" w:rsidP="0042750C">
      <w:pPr>
        <w:spacing w:line="240" w:lineRule="auto"/>
        <w:rPr>
          <w:b/>
          <w:color w:val="auto"/>
        </w:rPr>
      </w:pPr>
      <w:r w:rsidRPr="000F35B6">
        <w:rPr>
          <w:b/>
        </w:rPr>
        <w:t>Tarkistetut ja voimassa</w:t>
      </w:r>
      <w:r w:rsidR="002942CF" w:rsidRPr="000F35B6">
        <w:rPr>
          <w:b/>
        </w:rPr>
        <w:t xml:space="preserve"> </w:t>
      </w:r>
      <w:r w:rsidRPr="000F35B6">
        <w:rPr>
          <w:b/>
        </w:rPr>
        <w:t xml:space="preserve">olevat </w:t>
      </w:r>
      <w:r w:rsidR="000F35B6">
        <w:rPr>
          <w:b/>
        </w:rPr>
        <w:t>ohjelma</w:t>
      </w:r>
      <w:r w:rsidRPr="000F35B6">
        <w:rPr>
          <w:b/>
        </w:rPr>
        <w:t>lomakkeet on toimitettava 18.09.2020 klo 20.00</w:t>
      </w:r>
      <w:r w:rsidR="000F35B6">
        <w:rPr>
          <w:b/>
        </w:rPr>
        <w:t xml:space="preserve"> </w:t>
      </w:r>
      <w:r w:rsidRPr="000F35B6">
        <w:rPr>
          <w:b/>
        </w:rPr>
        <w:t xml:space="preserve">mennessä osoitteeseen </w:t>
      </w:r>
      <w:hyperlink r:id="rId5" w:history="1">
        <w:r w:rsidR="000F35B6" w:rsidRPr="00062066">
          <w:rPr>
            <w:rStyle w:val="Hyperlink"/>
            <w:b/>
            <w:i/>
            <w:iCs/>
            <w:color w:val="034990" w:themeColor="hyperlink" w:themeShade="BF"/>
          </w:rPr>
          <w:t>kels.tulospalvelu@gmail.com</w:t>
        </w:r>
      </w:hyperlink>
      <w:r w:rsidR="000F35B6">
        <w:rPr>
          <w:b/>
          <w:i/>
          <w:iCs/>
          <w:color w:val="2E74B5" w:themeColor="accent1" w:themeShade="BF"/>
        </w:rPr>
        <w:t xml:space="preserve"> </w:t>
      </w:r>
      <w:r w:rsidR="000F35B6" w:rsidRPr="000F35B6">
        <w:rPr>
          <w:b/>
          <w:color w:val="auto"/>
        </w:rPr>
        <w:t>.</w:t>
      </w:r>
    </w:p>
    <w:p w:rsidR="00F86921" w:rsidRDefault="0042750C" w:rsidP="0042750C">
      <w:pPr>
        <w:spacing w:line="240" w:lineRule="auto"/>
      </w:pPr>
      <w:r w:rsidRPr="000F35B6">
        <w:rPr>
          <w:b/>
        </w:rPr>
        <w:t>L</w:t>
      </w:r>
      <w:r w:rsidR="000F35B6">
        <w:rPr>
          <w:b/>
        </w:rPr>
        <w:t>isääthän l</w:t>
      </w:r>
      <w:r w:rsidRPr="000F35B6">
        <w:rPr>
          <w:b/>
        </w:rPr>
        <w:t>omakkeeseen myös täyttäjän nim</w:t>
      </w:r>
      <w:r w:rsidR="000F35B6">
        <w:rPr>
          <w:b/>
        </w:rPr>
        <w:t>en</w:t>
      </w:r>
      <w:r w:rsidRPr="000F35B6">
        <w:rPr>
          <w:b/>
        </w:rPr>
        <w:t xml:space="preserve"> ja päiväy</w:t>
      </w:r>
      <w:r w:rsidR="000F35B6">
        <w:rPr>
          <w:b/>
        </w:rPr>
        <w:t>k</w:t>
      </w:r>
      <w:r w:rsidRPr="000F35B6">
        <w:rPr>
          <w:b/>
        </w:rPr>
        <w:t>s</w:t>
      </w:r>
      <w:r w:rsidR="000F35B6">
        <w:rPr>
          <w:b/>
        </w:rPr>
        <w:t>en</w:t>
      </w:r>
      <w:bookmarkStart w:id="0" w:name="_GoBack"/>
      <w:bookmarkEnd w:id="0"/>
      <w:r w:rsidRPr="0042750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F86921" w:rsidRDefault="00F86921">
      <w:pPr>
        <w:spacing w:line="240" w:lineRule="auto"/>
      </w:pPr>
    </w:p>
    <w:p w:rsidR="00F86921" w:rsidRDefault="00F86921">
      <w:pPr>
        <w:spacing w:line="240" w:lineRule="auto"/>
      </w:pPr>
    </w:p>
    <w:p w:rsidR="00F86921" w:rsidRDefault="00F86921">
      <w:pPr>
        <w:spacing w:line="240" w:lineRule="auto"/>
      </w:pPr>
    </w:p>
    <w:p w:rsidR="00F86921" w:rsidRDefault="0042750C">
      <w:pPr>
        <w:spacing w:line="240" w:lineRule="auto"/>
        <w:jc w:val="center"/>
      </w:pPr>
      <w:r>
        <w:rPr>
          <w:noProof/>
        </w:rPr>
        <w:drawing>
          <wp:inline distT="0" distB="0" distL="114300" distR="114300">
            <wp:extent cx="3935095" cy="817245"/>
            <wp:effectExtent l="0" t="0" r="0" b="0"/>
            <wp:docPr id="2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35095" cy="8172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F86921">
      <w:pgSz w:w="11906" w:h="16838"/>
      <w:pgMar w:top="1276" w:right="1134" w:bottom="851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921"/>
    <w:rsid w:val="000F35B6"/>
    <w:rsid w:val="0029248F"/>
    <w:rsid w:val="002942CF"/>
    <w:rsid w:val="0042750C"/>
    <w:rsid w:val="00B77CE0"/>
    <w:rsid w:val="00D41A9F"/>
    <w:rsid w:val="00F8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D4FC9"/>
  <w15:docId w15:val="{20401AFC-6723-47AA-9110-ECDDCA5E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fi-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character" w:styleId="Hyperlink">
    <w:name w:val="Hyperlink"/>
    <w:basedOn w:val="DefaultParagraphFont"/>
    <w:uiPriority w:val="99"/>
    <w:unhideWhenUsed/>
    <w:rsid w:val="000F35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35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mailto:kels.tulospalvelu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EB7FBC83</Template>
  <TotalTime>0</TotalTime>
  <Pages>2</Pages>
  <Words>128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Sanna</dc:creator>
  <cp:lastModifiedBy>Welling, Hanna-Leena</cp:lastModifiedBy>
  <cp:revision>4</cp:revision>
  <dcterms:created xsi:type="dcterms:W3CDTF">2020-08-28T11:55:00Z</dcterms:created>
  <dcterms:modified xsi:type="dcterms:W3CDTF">2020-08-28T11:58:00Z</dcterms:modified>
</cp:coreProperties>
</file>